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83" w:rsidRDefault="005A493E" w:rsidP="005A493E">
      <w:pPr>
        <w:jc w:val="center"/>
        <w:rPr>
          <w:rFonts w:ascii="ＭＳ 明朝" w:hAnsi="ＭＳ 明朝"/>
          <w:lang w:eastAsia="zh-CN"/>
        </w:rPr>
      </w:pPr>
      <w:bookmarkStart w:id="0" w:name="OLE_LINK2"/>
      <w:r>
        <w:rPr>
          <w:rFonts w:hint="eastAsia"/>
          <w:sz w:val="28"/>
          <w:szCs w:val="28"/>
        </w:rPr>
        <w:t>国内会議（共催</w:t>
      </w:r>
      <w:r w:rsidR="00705705">
        <w:rPr>
          <w:rFonts w:hint="eastAsia"/>
          <w:sz w:val="28"/>
          <w:szCs w:val="28"/>
        </w:rPr>
        <w:t>・</w:t>
      </w:r>
      <w:r w:rsidR="00705705" w:rsidRPr="00987ACA">
        <w:rPr>
          <w:rFonts w:hint="eastAsia"/>
          <w:sz w:val="28"/>
          <w:szCs w:val="28"/>
          <w:lang w:eastAsia="zh-TW"/>
        </w:rPr>
        <w:t>協</w:t>
      </w:r>
      <w:r w:rsidR="00705705">
        <w:rPr>
          <w:rFonts w:hint="eastAsia"/>
          <w:sz w:val="28"/>
          <w:lang w:eastAsia="zh-TW"/>
        </w:rPr>
        <w:t>賛</w:t>
      </w:r>
      <w:r>
        <w:rPr>
          <w:rFonts w:hint="eastAsia"/>
          <w:sz w:val="28"/>
        </w:rPr>
        <w:t>・</w:t>
      </w:r>
      <w:r>
        <w:rPr>
          <w:rFonts w:hint="eastAsia"/>
          <w:sz w:val="28"/>
          <w:lang w:eastAsia="zh-TW"/>
        </w:rPr>
        <w:t>後援</w:t>
      </w:r>
      <w:r>
        <w:rPr>
          <w:rFonts w:hint="eastAsia"/>
          <w:sz w:val="28"/>
        </w:rPr>
        <w:t>）申請書</w:t>
      </w:r>
    </w:p>
    <w:p w:rsidR="005A493E" w:rsidRDefault="005A493E">
      <w:pPr>
        <w:jc w:val="right"/>
        <w:rPr>
          <w:rFonts w:ascii="ＭＳ 明朝" w:eastAsia="SimSun" w:hAnsi="ＭＳ 明朝"/>
          <w:lang w:eastAsia="zh-CN"/>
        </w:rPr>
      </w:pPr>
    </w:p>
    <w:p w:rsidR="00F316A3" w:rsidRDefault="000157D6" w:rsidP="000D4948">
      <w:pPr>
        <w:wordWrap w:val="0"/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/>
          <w:lang w:eastAsia="zh-CN"/>
        </w:rPr>
        <w:t>申請日：</w:t>
      </w:r>
      <w:r w:rsidR="000D4948">
        <w:rPr>
          <w:rFonts w:ascii="ＭＳ 明朝" w:hAnsi="ＭＳ 明朝" w:hint="eastAsia"/>
        </w:rPr>
        <w:t xml:space="preserve">　　　　</w:t>
      </w:r>
      <w:r w:rsidR="00F316A3">
        <w:rPr>
          <w:rFonts w:ascii="ＭＳ 明朝" w:hAnsi="ＭＳ 明朝" w:hint="eastAsia"/>
          <w:lang w:eastAsia="zh-CN"/>
        </w:rPr>
        <w:t>年</w:t>
      </w:r>
      <w:r w:rsidR="000D4948">
        <w:rPr>
          <w:rFonts w:ascii="ＭＳ 明朝" w:hAnsi="ＭＳ 明朝" w:hint="eastAsia"/>
        </w:rPr>
        <w:t xml:space="preserve">　　</w:t>
      </w:r>
      <w:r w:rsidR="00F316A3">
        <w:rPr>
          <w:rFonts w:ascii="ＭＳ 明朝" w:hAnsi="ＭＳ 明朝" w:hint="eastAsia"/>
          <w:lang w:eastAsia="zh-CN"/>
        </w:rPr>
        <w:t>月</w:t>
      </w:r>
      <w:r w:rsidR="000D4948">
        <w:rPr>
          <w:rFonts w:ascii="ＭＳ 明朝" w:hAnsi="ＭＳ 明朝" w:hint="eastAsia"/>
        </w:rPr>
        <w:t xml:space="preserve">　　</w:t>
      </w:r>
      <w:r w:rsidR="00F316A3">
        <w:rPr>
          <w:rFonts w:ascii="ＭＳ 明朝" w:hAnsi="ＭＳ 明朝" w:hint="eastAsia"/>
          <w:lang w:eastAsia="zh-CN"/>
        </w:rPr>
        <w:t>日</w:t>
      </w:r>
    </w:p>
    <w:p w:rsidR="00F77003" w:rsidRDefault="0007436A" w:rsidP="004671B3">
      <w:pPr>
        <w:spacing w:line="260" w:lineRule="exact"/>
        <w:rPr>
          <w:rFonts w:ascii="ＭＳ 明朝" w:eastAsia="SimSun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</w:rPr>
        <w:t xml:space="preserve">公益社団法人　</w:t>
      </w:r>
      <w:r w:rsidR="00F316A3">
        <w:rPr>
          <w:rFonts w:ascii="ＭＳ 明朝" w:hAnsi="ＭＳ 明朝" w:hint="eastAsia"/>
          <w:sz w:val="22"/>
          <w:lang w:eastAsia="zh-CN"/>
        </w:rPr>
        <w:t>応用物理学会</w:t>
      </w:r>
      <w:r w:rsidR="004671B3">
        <w:rPr>
          <w:rFonts w:ascii="ＭＳ 明朝" w:hAnsi="ＭＳ 明朝" w:hint="eastAsia"/>
          <w:sz w:val="22"/>
          <w:lang w:eastAsia="zh-CN"/>
        </w:rPr>
        <w:t xml:space="preserve">　</w:t>
      </w:r>
    </w:p>
    <w:p w:rsidR="00F316A3" w:rsidRDefault="00F77003" w:rsidP="00F77003">
      <w:pPr>
        <w:spacing w:line="260" w:lineRule="exact"/>
        <w:ind w:firstLineChars="100" w:firstLine="201"/>
        <w:rPr>
          <w:rFonts w:ascii="ＭＳ 明朝" w:hAnsi="ＭＳ 明朝"/>
          <w:sz w:val="22"/>
        </w:rPr>
      </w:pPr>
      <w:r w:rsidRPr="004153B0">
        <w:rPr>
          <w:rFonts w:ascii="ＭＳ 明朝" w:hAnsi="ＭＳ 明朝" w:hint="eastAsia"/>
          <w:sz w:val="22"/>
        </w:rPr>
        <w:t xml:space="preserve">フォトニクス分科会　幹事長　</w:t>
      </w:r>
      <w:r w:rsidR="000D4948">
        <w:rPr>
          <w:rFonts w:ascii="ＭＳ 明朝" w:hAnsi="ＭＳ 明朝" w:hint="eastAsia"/>
          <w:sz w:val="22"/>
        </w:rPr>
        <w:t>〇〇○〇</w:t>
      </w:r>
      <w:r w:rsidR="00F316A3">
        <w:rPr>
          <w:rFonts w:ascii="ＭＳ 明朝" w:hAnsi="ＭＳ 明朝"/>
          <w:sz w:val="22"/>
        </w:rPr>
        <w:t xml:space="preserve">  </w:t>
      </w:r>
      <w:r w:rsidR="00F316A3">
        <w:rPr>
          <w:rFonts w:ascii="ＭＳ 明朝" w:hAnsi="ＭＳ 明朝" w:hint="eastAsia"/>
          <w:sz w:val="22"/>
        </w:rPr>
        <w:t>殿</w:t>
      </w:r>
    </w:p>
    <w:p w:rsidR="004671B3" w:rsidRPr="009D3C3C" w:rsidRDefault="004671B3" w:rsidP="004671B3">
      <w:pPr>
        <w:spacing w:line="260" w:lineRule="exact"/>
        <w:rPr>
          <w:rFonts w:ascii="ＭＳ 明朝" w:hAnsi="ＭＳ 明朝"/>
          <w:sz w:val="22"/>
        </w:rPr>
      </w:pPr>
    </w:p>
    <w:p w:rsidR="002F3234" w:rsidRDefault="007869FE" w:rsidP="002F3234">
      <w:pPr>
        <w:spacing w:line="260" w:lineRule="exact"/>
        <w:rPr>
          <w:rFonts w:ascii="ＭＳ 明朝" w:hAnsi="ＭＳ 明朝"/>
        </w:rPr>
      </w:pP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 w:rsidR="009D3C3C">
        <w:rPr>
          <w:rFonts w:ascii="ＭＳ 明朝" w:hAnsi="ＭＳ 明朝" w:hint="eastAsia"/>
          <w:sz w:val="22"/>
        </w:rPr>
        <w:t xml:space="preserve">　　</w:t>
      </w:r>
      <w:r w:rsidR="002F3234">
        <w:rPr>
          <w:rFonts w:ascii="ＭＳ 明朝" w:hAnsi="ＭＳ 明朝" w:hint="eastAsia"/>
          <w:sz w:val="22"/>
        </w:rPr>
        <w:t xml:space="preserve">　　　　　　</w:t>
      </w:r>
      <w:r w:rsidRPr="007869FE">
        <w:rPr>
          <w:rFonts w:ascii="ＭＳ 明朝" w:hAnsi="ＭＳ 明朝"/>
        </w:rPr>
        <w:t>主催団体住所：</w:t>
      </w:r>
    </w:p>
    <w:p w:rsidR="00F316A3" w:rsidRDefault="00F316A3" w:rsidP="000D4948">
      <w:pPr>
        <w:spacing w:line="260" w:lineRule="exact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9D3C3C">
        <w:rPr>
          <w:rFonts w:ascii="ＭＳ 明朝" w:hAnsi="ＭＳ 明朝" w:hint="eastAsia"/>
        </w:rPr>
        <w:t xml:space="preserve">　　　　　　</w:t>
      </w:r>
      <w:r w:rsidR="002F3234">
        <w:rPr>
          <w:rFonts w:ascii="ＭＳ 明朝" w:hAnsi="ＭＳ 明朝" w:hint="eastAsia"/>
        </w:rPr>
        <w:t xml:space="preserve">　　　　　　</w:t>
      </w:r>
      <w:r w:rsidR="000D4948">
        <w:rPr>
          <w:rFonts w:ascii="ＭＳ 明朝" w:hAnsi="ＭＳ 明朝" w:hint="eastAsia"/>
        </w:rPr>
        <w:t>団体</w:t>
      </w:r>
      <w:r>
        <w:rPr>
          <w:rFonts w:ascii="ＭＳ 明朝" w:hAnsi="ＭＳ 明朝" w:hint="eastAsia"/>
        </w:rPr>
        <w:t>名：</w:t>
      </w:r>
      <w:r w:rsidR="000D4948">
        <w:rPr>
          <w:rFonts w:ascii="ＭＳ 明朝" w:hAnsi="ＭＳ 明朝"/>
        </w:rPr>
        <w:t xml:space="preserve"> </w:t>
      </w:r>
    </w:p>
    <w:p w:rsidR="00C04644" w:rsidRDefault="00F316A3">
      <w:pPr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9D3C3C">
        <w:rPr>
          <w:rFonts w:ascii="ＭＳ 明朝" w:hAnsi="ＭＳ 明朝" w:hint="eastAsia"/>
        </w:rPr>
        <w:t xml:space="preserve">　　　　</w:t>
      </w:r>
      <w:r w:rsidR="002F3234">
        <w:rPr>
          <w:rFonts w:ascii="ＭＳ 明朝" w:hAnsi="ＭＳ 明朝" w:hint="eastAsia"/>
        </w:rPr>
        <w:t xml:space="preserve">             </w:t>
      </w:r>
      <w:r w:rsidR="000D494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代表者名：</w:t>
      </w:r>
    </w:p>
    <w:p w:rsidR="001A5D8F" w:rsidRDefault="001A5D8F">
      <w:pPr>
        <w:rPr>
          <w:rFonts w:ascii="ＭＳ 明朝" w:hAnsi="ＭＳ 明朝"/>
          <w:kern w:val="0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6996"/>
      </w:tblGrid>
      <w:tr w:rsidR="00F316A3" w:rsidTr="002F3234">
        <w:trPr>
          <w:trHeight w:val="590"/>
        </w:trPr>
        <w:tc>
          <w:tcPr>
            <w:tcW w:w="1989" w:type="dxa"/>
            <w:vAlign w:val="center"/>
          </w:tcPr>
          <w:p w:rsidR="00F316A3" w:rsidRDefault="00F316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2"/>
                <w:kern w:val="0"/>
              </w:rPr>
              <w:t>会合</w:t>
            </w:r>
            <w:r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96" w:type="dxa"/>
            <w:vAlign w:val="center"/>
          </w:tcPr>
          <w:p w:rsidR="0090211F" w:rsidRDefault="0090211F" w:rsidP="002F3234">
            <w:pPr>
              <w:rPr>
                <w:rFonts w:ascii="ＭＳ 明朝" w:hAnsi="ＭＳ 明朝"/>
              </w:rPr>
            </w:pPr>
          </w:p>
          <w:p w:rsidR="0090211F" w:rsidRDefault="0090211F" w:rsidP="002F3234">
            <w:pPr>
              <w:rPr>
                <w:rFonts w:ascii="ＭＳ 明朝" w:hAnsi="ＭＳ 明朝"/>
              </w:rPr>
            </w:pPr>
          </w:p>
        </w:tc>
      </w:tr>
      <w:tr w:rsidR="00F316A3" w:rsidTr="00D405A9">
        <w:trPr>
          <w:trHeight w:val="443"/>
        </w:trPr>
        <w:tc>
          <w:tcPr>
            <w:tcW w:w="1989" w:type="dxa"/>
            <w:vAlign w:val="center"/>
          </w:tcPr>
          <w:p w:rsidR="00F316A3" w:rsidRDefault="00F316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8"/>
                <w:kern w:val="0"/>
              </w:rPr>
              <w:t>主催団</w:t>
            </w:r>
            <w:r>
              <w:rPr>
                <w:rFonts w:ascii="ＭＳ 明朝" w:hAnsi="ＭＳ 明朝" w:hint="eastAsia"/>
                <w:kern w:val="0"/>
              </w:rPr>
              <w:t>体</w:t>
            </w:r>
          </w:p>
        </w:tc>
        <w:tc>
          <w:tcPr>
            <w:tcW w:w="6996" w:type="dxa"/>
            <w:vAlign w:val="center"/>
          </w:tcPr>
          <w:p w:rsidR="0090211F" w:rsidRDefault="0090211F" w:rsidP="000D4948">
            <w:pPr>
              <w:rPr>
                <w:rFonts w:ascii="ＭＳ 明朝" w:hAnsi="ＭＳ 明朝"/>
              </w:rPr>
            </w:pPr>
          </w:p>
          <w:p w:rsidR="0090211F" w:rsidRDefault="0090211F" w:rsidP="000D4948">
            <w:pPr>
              <w:rPr>
                <w:rFonts w:ascii="ＭＳ 明朝" w:hAnsi="ＭＳ 明朝"/>
              </w:rPr>
            </w:pPr>
          </w:p>
          <w:p w:rsidR="0090211F" w:rsidRDefault="0090211F" w:rsidP="000D494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（フォトニクス分科会が同格主催となる場合は，本申請の対象外となります.）</w:t>
            </w:r>
          </w:p>
        </w:tc>
      </w:tr>
      <w:tr w:rsidR="00EC633E" w:rsidTr="00D405A9">
        <w:trPr>
          <w:trHeight w:val="443"/>
        </w:trPr>
        <w:tc>
          <w:tcPr>
            <w:tcW w:w="1989" w:type="dxa"/>
            <w:vAlign w:val="center"/>
          </w:tcPr>
          <w:p w:rsidR="00EC633E" w:rsidRDefault="00EC633E">
            <w:pPr>
              <w:jc w:val="center"/>
              <w:rPr>
                <w:rFonts w:ascii="ＭＳ 明朝" w:hAnsi="ＭＳ 明朝"/>
                <w:spacing w:val="108"/>
                <w:kern w:val="0"/>
              </w:rPr>
            </w:pPr>
            <w:r>
              <w:rPr>
                <w:rFonts w:ascii="ＭＳ 明朝" w:hAnsi="ＭＳ 明朝"/>
              </w:rPr>
              <w:t>詳細案内のURL</w:t>
            </w:r>
          </w:p>
        </w:tc>
        <w:tc>
          <w:tcPr>
            <w:tcW w:w="6996" w:type="dxa"/>
            <w:vAlign w:val="center"/>
          </w:tcPr>
          <w:p w:rsidR="00EC633E" w:rsidRDefault="00EC633E" w:rsidP="000D4948">
            <w:pPr>
              <w:rPr>
                <w:rFonts w:ascii="ＭＳ 明朝" w:hAnsi="ＭＳ 明朝"/>
              </w:rPr>
            </w:pPr>
          </w:p>
        </w:tc>
      </w:tr>
      <w:tr w:rsidR="00EC633E" w:rsidTr="00D405A9">
        <w:trPr>
          <w:trHeight w:val="443"/>
        </w:trPr>
        <w:tc>
          <w:tcPr>
            <w:tcW w:w="1989" w:type="dxa"/>
            <w:vAlign w:val="center"/>
          </w:tcPr>
          <w:p w:rsidR="002F3234" w:rsidRDefault="002F3234" w:rsidP="00EC633E">
            <w:pPr>
              <w:jc w:val="center"/>
              <w:rPr>
                <w:rFonts w:ascii="ＭＳ 明朝" w:hAnsi="ＭＳ 明朝"/>
              </w:rPr>
            </w:pPr>
          </w:p>
          <w:p w:rsidR="00EC633E" w:rsidRDefault="00EC633E" w:rsidP="00EC63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 合 の 概 要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(要点を記入)</w:t>
            </w:r>
          </w:p>
          <w:p w:rsidR="002F3234" w:rsidRDefault="002F3234" w:rsidP="00EC633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96" w:type="dxa"/>
            <w:vAlign w:val="center"/>
          </w:tcPr>
          <w:p w:rsidR="00EC633E" w:rsidRDefault="00EC633E" w:rsidP="003C0F3C">
            <w:pPr>
              <w:rPr>
                <w:rFonts w:ascii="ＭＳ 明朝" w:hAnsi="ＭＳ 明朝"/>
              </w:rPr>
            </w:pPr>
          </w:p>
        </w:tc>
      </w:tr>
      <w:tr w:rsidR="00EC633E" w:rsidTr="00D405A9">
        <w:trPr>
          <w:trHeight w:val="330"/>
        </w:trPr>
        <w:tc>
          <w:tcPr>
            <w:tcW w:w="1989" w:type="dxa"/>
            <w:vAlign w:val="center"/>
          </w:tcPr>
          <w:p w:rsidR="00EC633E" w:rsidRDefault="000D4948" w:rsidP="001B1D74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開催日</w:t>
            </w:r>
            <w:r w:rsidR="00EC633E" w:rsidRPr="001B1D74">
              <w:rPr>
                <w:rFonts w:hint="eastAsia"/>
              </w:rPr>
              <w:t>（西暦）</w:t>
            </w:r>
          </w:p>
        </w:tc>
        <w:tc>
          <w:tcPr>
            <w:tcW w:w="6996" w:type="dxa"/>
            <w:vAlign w:val="center"/>
          </w:tcPr>
          <w:p w:rsidR="00EC633E" w:rsidRDefault="0090211F" w:rsidP="0090211F">
            <w:pPr>
              <w:ind w:firstLineChars="300" w:firstLine="543"/>
              <w:rPr>
                <w:rFonts w:ascii="ＭＳ 明朝" w:hAnsi="ＭＳ 明朝"/>
              </w:rPr>
            </w:pPr>
            <w:r w:rsidRPr="0090211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0211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0211F">
              <w:rPr>
                <w:rFonts w:ascii="ＭＳ 明朝" w:hAnsi="ＭＳ 明朝" w:hint="eastAsia"/>
              </w:rPr>
              <w:t xml:space="preserve">日　～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90211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0211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0211F">
              <w:rPr>
                <w:rFonts w:ascii="ＭＳ 明朝" w:hAnsi="ＭＳ 明朝" w:hint="eastAsia"/>
              </w:rPr>
              <w:t>日</w:t>
            </w:r>
          </w:p>
        </w:tc>
      </w:tr>
      <w:tr w:rsidR="00EC633E" w:rsidTr="00D405A9">
        <w:trPr>
          <w:trHeight w:val="330"/>
        </w:trPr>
        <w:tc>
          <w:tcPr>
            <w:tcW w:w="1989" w:type="dxa"/>
            <w:vAlign w:val="center"/>
          </w:tcPr>
          <w:p w:rsidR="00EC633E" w:rsidRDefault="00EC633E" w:rsidP="001B1D74">
            <w:pPr>
              <w:jc w:val="center"/>
            </w:pPr>
            <w:r>
              <w:t>会場名</w:t>
            </w:r>
          </w:p>
          <w:p w:rsidR="00EC633E" w:rsidRPr="00C604AC" w:rsidRDefault="00EC633E" w:rsidP="001B1D74">
            <w:pPr>
              <w:jc w:val="center"/>
              <w:rPr>
                <w:rFonts w:ascii="ＭＳ 明朝" w:hAnsi="ＭＳ 明朝" w:cs="Cambria Math"/>
                <w:sz w:val="16"/>
                <w:szCs w:val="16"/>
              </w:rPr>
            </w:pPr>
            <w:r w:rsidRPr="00C604AC">
              <w:rPr>
                <w:rFonts w:ascii="ＭＳ 明朝" w:hAnsi="ＭＳ 明朝"/>
                <w:sz w:val="16"/>
                <w:szCs w:val="16"/>
              </w:rPr>
              <w:t>例：○○大学</w:t>
            </w:r>
            <w:r w:rsidRPr="00C604AC">
              <w:rPr>
                <w:rFonts w:ascii="ＭＳ 明朝" w:hAnsi="ＭＳ 明朝" w:cs="Cambria Math"/>
                <w:sz w:val="16"/>
                <w:szCs w:val="16"/>
              </w:rPr>
              <w:t>△△キャンパス</w:t>
            </w:r>
          </w:p>
          <w:p w:rsidR="00EC633E" w:rsidRPr="001B1D74" w:rsidRDefault="00EC633E" w:rsidP="001B1D74">
            <w:pPr>
              <w:jc w:val="center"/>
            </w:pPr>
            <w:r w:rsidRPr="00C604AC">
              <w:rPr>
                <w:rFonts w:ascii="ＭＳ 明朝" w:hAnsi="ＭＳ 明朝" w:cs="ＭＳ 明朝"/>
                <w:sz w:val="16"/>
                <w:szCs w:val="16"/>
              </w:rPr>
              <w:t>□□</w:t>
            </w:r>
            <w:r w:rsidRPr="00C604AC">
              <w:rPr>
                <w:rFonts w:ascii="ＭＳ 明朝" w:hAnsi="ＭＳ 明朝" w:cs="Cambria Math"/>
                <w:sz w:val="16"/>
                <w:szCs w:val="16"/>
              </w:rPr>
              <w:t>会議場（XX市）等</w:t>
            </w:r>
          </w:p>
        </w:tc>
        <w:tc>
          <w:tcPr>
            <w:tcW w:w="6996" w:type="dxa"/>
            <w:vAlign w:val="center"/>
          </w:tcPr>
          <w:p w:rsidR="00EC633E" w:rsidRDefault="00EC633E" w:rsidP="00494371">
            <w:pPr>
              <w:rPr>
                <w:rFonts w:ascii="ＭＳ 明朝" w:hAnsi="ＭＳ 明朝"/>
              </w:rPr>
            </w:pPr>
          </w:p>
        </w:tc>
      </w:tr>
      <w:tr w:rsidR="00EC633E" w:rsidTr="001B1D74">
        <w:tc>
          <w:tcPr>
            <w:tcW w:w="1989" w:type="dxa"/>
            <w:vAlign w:val="center"/>
          </w:tcPr>
          <w:p w:rsidR="00EC633E" w:rsidRDefault="00EC633E" w:rsidP="00494371">
            <w:pPr>
              <w:jc w:val="center"/>
              <w:rPr>
                <w:rFonts w:ascii="ＭＳ 明朝" w:hAnsi="ＭＳ 明朝"/>
                <w:spacing w:val="2"/>
                <w:kern w:val="0"/>
              </w:rPr>
            </w:pPr>
            <w:r>
              <w:rPr>
                <w:rFonts w:ascii="ＭＳ 明朝" w:hAnsi="ＭＳ 明朝" w:hint="eastAsia"/>
                <w:spacing w:val="108"/>
                <w:kern w:val="0"/>
              </w:rPr>
              <w:t>申請事</w:t>
            </w:r>
            <w:r>
              <w:rPr>
                <w:rFonts w:ascii="ＭＳ 明朝" w:hAnsi="ＭＳ 明朝" w:hint="eastAsia"/>
                <w:kern w:val="0"/>
              </w:rPr>
              <w:t>項</w:t>
            </w:r>
          </w:p>
          <w:p w:rsidR="00EC633E" w:rsidRPr="001B1D74" w:rsidRDefault="00EC633E" w:rsidP="001B1D74">
            <w:pPr>
              <w:jc w:val="center"/>
            </w:pPr>
            <w:r>
              <w:rPr>
                <w:rFonts w:ascii="ＭＳ 明朝" w:hAnsi="ＭＳ 明朝" w:hint="eastAsia"/>
                <w:kern w:val="0"/>
                <w:sz w:val="16"/>
              </w:rPr>
              <w:t>（不要な部分を削除）</w:t>
            </w:r>
          </w:p>
        </w:tc>
        <w:tc>
          <w:tcPr>
            <w:tcW w:w="6996" w:type="dxa"/>
            <w:vAlign w:val="center"/>
          </w:tcPr>
          <w:p w:rsidR="00EC633E" w:rsidRDefault="000D4948" w:rsidP="00705705">
            <w:pPr>
              <w:rPr>
                <w:rFonts w:ascii="ＭＳ 明朝" w:hAnsi="ＭＳ 明朝"/>
              </w:rPr>
            </w:pPr>
            <w:r w:rsidRPr="000D4948">
              <w:rPr>
                <w:rFonts w:ascii="ＭＳ 明朝" w:hAnsi="ＭＳ 明朝" w:hint="eastAsia"/>
              </w:rPr>
              <w:t>共催</w:t>
            </w:r>
            <w:r w:rsidR="00705705">
              <w:rPr>
                <w:rFonts w:ascii="ＭＳ 明朝" w:hAnsi="ＭＳ 明朝" w:hint="eastAsia"/>
              </w:rPr>
              <w:t xml:space="preserve">　</w:t>
            </w:r>
            <w:r w:rsidR="00705705" w:rsidRPr="000D4948">
              <w:rPr>
                <w:rFonts w:ascii="ＭＳ 明朝" w:hAnsi="ＭＳ 明朝" w:hint="eastAsia"/>
              </w:rPr>
              <w:t>・</w:t>
            </w:r>
            <w:r w:rsidR="00705705">
              <w:rPr>
                <w:rFonts w:ascii="ＭＳ 明朝" w:hAnsi="ＭＳ 明朝" w:hint="eastAsia"/>
              </w:rPr>
              <w:t xml:space="preserve">　</w:t>
            </w:r>
            <w:r w:rsidR="00705705" w:rsidRPr="000D4948">
              <w:rPr>
                <w:rFonts w:ascii="ＭＳ 明朝" w:hAnsi="ＭＳ 明朝" w:hint="eastAsia"/>
              </w:rPr>
              <w:t>協賛</w:t>
            </w:r>
            <w:r w:rsidR="0090211F">
              <w:rPr>
                <w:rFonts w:ascii="ＭＳ 明朝" w:hAnsi="ＭＳ 明朝" w:hint="eastAsia"/>
              </w:rPr>
              <w:t xml:space="preserve">　</w:t>
            </w:r>
            <w:r w:rsidRPr="000D4948">
              <w:rPr>
                <w:rFonts w:ascii="ＭＳ 明朝" w:hAnsi="ＭＳ 明朝" w:hint="eastAsia"/>
              </w:rPr>
              <w:t>・</w:t>
            </w:r>
            <w:r w:rsidR="0090211F">
              <w:rPr>
                <w:rFonts w:ascii="ＭＳ 明朝" w:hAnsi="ＭＳ 明朝" w:hint="eastAsia"/>
              </w:rPr>
              <w:t xml:space="preserve">　</w:t>
            </w:r>
            <w:r w:rsidRPr="000D4948">
              <w:rPr>
                <w:rFonts w:ascii="ＭＳ 明朝" w:hAnsi="ＭＳ 明朝" w:hint="eastAsia"/>
              </w:rPr>
              <w:t>後援</w:t>
            </w:r>
            <w:bookmarkStart w:id="1" w:name="_GoBack"/>
            <w:bookmarkEnd w:id="1"/>
          </w:p>
        </w:tc>
      </w:tr>
      <w:tr w:rsidR="00EC633E" w:rsidTr="00057229">
        <w:tc>
          <w:tcPr>
            <w:tcW w:w="1989" w:type="dxa"/>
            <w:vAlign w:val="center"/>
          </w:tcPr>
          <w:p w:rsidR="0090211F" w:rsidRDefault="0090211F" w:rsidP="00494371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90211F">
              <w:rPr>
                <w:rFonts w:ascii="ＭＳ 明朝" w:hAnsi="ＭＳ 明朝" w:hint="eastAsia"/>
                <w:kern w:val="0"/>
                <w:sz w:val="16"/>
              </w:rPr>
              <w:t>共催･協賛・後援の前例</w:t>
            </w:r>
          </w:p>
          <w:p w:rsidR="00EC633E" w:rsidRPr="003D3349" w:rsidRDefault="00EC633E" w:rsidP="00494371">
            <w:pPr>
              <w:jc w:val="center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（不要な部分を削除）</w:t>
            </w:r>
          </w:p>
        </w:tc>
        <w:tc>
          <w:tcPr>
            <w:tcW w:w="6996" w:type="dxa"/>
            <w:vAlign w:val="center"/>
          </w:tcPr>
          <w:p w:rsidR="00EC633E" w:rsidRDefault="0090211F" w:rsidP="009D3C3C">
            <w:pPr>
              <w:rPr>
                <w:rFonts w:ascii="ＭＳ 明朝" w:hAnsi="ＭＳ 明朝"/>
              </w:rPr>
            </w:pPr>
            <w:r w:rsidRPr="0090211F">
              <w:rPr>
                <w:rFonts w:ascii="ＭＳ 明朝" w:hAnsi="ＭＳ 明朝" w:hint="eastAsia"/>
              </w:rPr>
              <w:t>･ あり（      　年頃）         ･ なし</w:t>
            </w:r>
          </w:p>
        </w:tc>
      </w:tr>
      <w:tr w:rsidR="00EC633E" w:rsidTr="00057229">
        <w:tc>
          <w:tcPr>
            <w:tcW w:w="1989" w:type="dxa"/>
            <w:vAlign w:val="center"/>
          </w:tcPr>
          <w:p w:rsidR="00EC633E" w:rsidRDefault="00EC633E" w:rsidP="00494371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12"/>
                <w:kern w:val="0"/>
              </w:rPr>
              <w:t>参加</w:t>
            </w:r>
            <w:r>
              <w:rPr>
                <w:rFonts w:ascii="ＭＳ 明朝" w:hAnsi="ＭＳ 明朝" w:hint="eastAsia"/>
                <w:kern w:val="0"/>
              </w:rPr>
              <w:t>費</w:t>
            </w:r>
          </w:p>
          <w:p w:rsidR="00EC633E" w:rsidRDefault="00EC633E" w:rsidP="00494371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1A5D8F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（必ずご記載お願いします）</w:t>
            </w:r>
          </w:p>
          <w:p w:rsidR="00EC633E" w:rsidRDefault="00EC633E" w:rsidP="00494371">
            <w:pPr>
              <w:jc w:val="center"/>
              <w:rPr>
                <w:rFonts w:ascii="ＭＳ 明朝" w:hAnsi="ＭＳ 明朝"/>
                <w:sz w:val="16"/>
              </w:rPr>
            </w:pPr>
            <w:r w:rsidRPr="001A5D8F">
              <w:rPr>
                <w:rFonts w:ascii="ＭＳ 明朝" w:hAnsi="ＭＳ 明朝" w:hint="eastAsia"/>
                <w:sz w:val="14"/>
              </w:rPr>
              <w:t>（不要な部分を削除）</w:t>
            </w:r>
          </w:p>
        </w:tc>
        <w:tc>
          <w:tcPr>
            <w:tcW w:w="6996" w:type="dxa"/>
            <w:vAlign w:val="center"/>
          </w:tcPr>
          <w:p w:rsidR="0090211F" w:rsidRPr="0090211F" w:rsidRDefault="0090211F" w:rsidP="0090211F">
            <w:pPr>
              <w:rPr>
                <w:rFonts w:ascii="ＭＳ 明朝" w:hAnsi="ＭＳ 明朝"/>
              </w:rPr>
            </w:pPr>
            <w:r w:rsidRPr="0090211F">
              <w:rPr>
                <w:rFonts w:ascii="ＭＳ 明朝" w:hAnsi="ＭＳ 明朝" w:hint="eastAsia"/>
              </w:rPr>
              <w:t>・参加費（会員　　　　円，フォトニクス分科会会員　　　　円，一般　　　　円）</w:t>
            </w:r>
          </w:p>
          <w:p w:rsidR="0090211F" w:rsidRPr="0090211F" w:rsidRDefault="0090211F" w:rsidP="0090211F">
            <w:pPr>
              <w:rPr>
                <w:rFonts w:ascii="ＭＳ 明朝" w:hAnsi="ＭＳ 明朝"/>
              </w:rPr>
            </w:pPr>
            <w:r w:rsidRPr="0090211F">
              <w:rPr>
                <w:rFonts w:ascii="ＭＳ 明朝" w:hAnsi="ＭＳ 明朝" w:hint="eastAsia"/>
              </w:rPr>
              <w:t>・無料</w:t>
            </w:r>
          </w:p>
          <w:p w:rsidR="00EC633E" w:rsidRDefault="0090211F" w:rsidP="0090211F">
            <w:pPr>
              <w:rPr>
                <w:rFonts w:ascii="ＭＳ 明朝" w:hAnsi="ＭＳ 明朝"/>
              </w:rPr>
            </w:pPr>
            <w:r w:rsidRPr="0090211F">
              <w:rPr>
                <w:rFonts w:ascii="ＭＳ 明朝" w:hAnsi="ＭＳ 明朝" w:hint="eastAsia"/>
              </w:rPr>
              <w:t>・一律（　　　円）</w:t>
            </w:r>
          </w:p>
        </w:tc>
      </w:tr>
      <w:tr w:rsidR="00EC633E" w:rsidTr="00300F45">
        <w:trPr>
          <w:trHeight w:val="774"/>
        </w:trPr>
        <w:tc>
          <w:tcPr>
            <w:tcW w:w="1989" w:type="dxa"/>
            <w:vAlign w:val="center"/>
          </w:tcPr>
          <w:p w:rsidR="00EC633E" w:rsidRDefault="00EC633E" w:rsidP="00494371">
            <w:pPr>
              <w:jc w:val="center"/>
              <w:rPr>
                <w:rFonts w:ascii="ＭＳ 明朝" w:hAnsi="ＭＳ 明朝"/>
              </w:rPr>
            </w:pPr>
            <w:r w:rsidRPr="0090211F">
              <w:rPr>
                <w:rFonts w:hint="eastAsia"/>
              </w:rPr>
              <w:t>参加予定者数</w:t>
            </w:r>
          </w:p>
        </w:tc>
        <w:tc>
          <w:tcPr>
            <w:tcW w:w="6996" w:type="dxa"/>
            <w:vAlign w:val="center"/>
          </w:tcPr>
          <w:p w:rsidR="00EC633E" w:rsidRPr="001A5D8F" w:rsidRDefault="00EC633E" w:rsidP="007004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名（国内：　　　名，　　海外：　　　名）</w:t>
            </w:r>
          </w:p>
        </w:tc>
      </w:tr>
      <w:tr w:rsidR="00EC633E" w:rsidTr="0098409C">
        <w:trPr>
          <w:trHeight w:val="420"/>
        </w:trPr>
        <w:tc>
          <w:tcPr>
            <w:tcW w:w="1989" w:type="dxa"/>
            <w:vAlign w:val="center"/>
          </w:tcPr>
          <w:p w:rsidR="00EC633E" w:rsidRPr="001B1D74" w:rsidRDefault="00EC633E" w:rsidP="0098409C">
            <w:pPr>
              <w:jc w:val="center"/>
            </w:pPr>
            <w:r>
              <w:rPr>
                <w:rFonts w:hint="eastAsia"/>
              </w:rPr>
              <w:t>担当者　連　絡　先</w:t>
            </w:r>
          </w:p>
        </w:tc>
        <w:tc>
          <w:tcPr>
            <w:tcW w:w="6996" w:type="dxa"/>
            <w:vAlign w:val="center"/>
          </w:tcPr>
          <w:p w:rsidR="0090211F" w:rsidRPr="0090211F" w:rsidRDefault="0090211F" w:rsidP="0090211F">
            <w:pPr>
              <w:spacing w:line="260" w:lineRule="exact"/>
              <w:rPr>
                <w:rFonts w:ascii="ＭＳ 明朝" w:hAnsi="ＭＳ 明朝"/>
              </w:rPr>
            </w:pPr>
            <w:r w:rsidRPr="0090211F">
              <w:rPr>
                <w:rFonts w:ascii="ＭＳ 明朝" w:hAnsi="ＭＳ 明朝" w:hint="eastAsia"/>
              </w:rPr>
              <w:t>住所：</w:t>
            </w:r>
          </w:p>
          <w:p w:rsidR="0090211F" w:rsidRPr="0090211F" w:rsidRDefault="0090211F" w:rsidP="0090211F">
            <w:pPr>
              <w:spacing w:line="260" w:lineRule="exact"/>
              <w:rPr>
                <w:rFonts w:ascii="ＭＳ 明朝" w:hAnsi="ＭＳ 明朝"/>
              </w:rPr>
            </w:pPr>
            <w:r w:rsidRPr="0090211F">
              <w:rPr>
                <w:rFonts w:ascii="ＭＳ 明朝" w:hAnsi="ＭＳ 明朝" w:hint="eastAsia"/>
              </w:rPr>
              <w:t>名称：</w:t>
            </w:r>
          </w:p>
          <w:p w:rsidR="0090211F" w:rsidRPr="0090211F" w:rsidRDefault="0090211F" w:rsidP="0090211F">
            <w:pPr>
              <w:spacing w:line="260" w:lineRule="exact"/>
              <w:rPr>
                <w:rFonts w:ascii="ＭＳ 明朝" w:hAnsi="ＭＳ 明朝"/>
              </w:rPr>
            </w:pPr>
            <w:r w:rsidRPr="0090211F">
              <w:rPr>
                <w:rFonts w:ascii="ＭＳ 明朝" w:hAnsi="ＭＳ 明朝" w:hint="eastAsia"/>
              </w:rPr>
              <w:t>担当者：</w:t>
            </w:r>
          </w:p>
          <w:p w:rsidR="0090211F" w:rsidRPr="0090211F" w:rsidRDefault="0090211F" w:rsidP="0090211F">
            <w:pPr>
              <w:spacing w:line="260" w:lineRule="exact"/>
              <w:rPr>
                <w:rFonts w:ascii="ＭＳ 明朝" w:hAnsi="ＭＳ 明朝"/>
              </w:rPr>
            </w:pPr>
            <w:r w:rsidRPr="0090211F">
              <w:rPr>
                <w:rFonts w:ascii="ＭＳ 明朝" w:hAnsi="ＭＳ 明朝" w:hint="eastAsia"/>
              </w:rPr>
              <w:t>TEL：</w:t>
            </w:r>
          </w:p>
          <w:p w:rsidR="00EC633E" w:rsidRDefault="0090211F" w:rsidP="0090211F">
            <w:pPr>
              <w:rPr>
                <w:rFonts w:ascii="ＭＳ 明朝" w:hAnsi="ＭＳ 明朝"/>
              </w:rPr>
            </w:pPr>
            <w:r w:rsidRPr="0090211F">
              <w:rPr>
                <w:rFonts w:ascii="ＭＳ 明朝" w:hAnsi="ＭＳ 明朝" w:hint="eastAsia"/>
              </w:rPr>
              <w:t>承諾送信先（必須）e-mail：</w:t>
            </w:r>
          </w:p>
        </w:tc>
      </w:tr>
      <w:tr w:rsidR="00EC633E" w:rsidTr="00300F45">
        <w:trPr>
          <w:trHeight w:val="420"/>
        </w:trPr>
        <w:tc>
          <w:tcPr>
            <w:tcW w:w="1989" w:type="dxa"/>
            <w:vAlign w:val="center"/>
          </w:tcPr>
          <w:p w:rsidR="00300F45" w:rsidRPr="009B7B78" w:rsidRDefault="00300F45" w:rsidP="00300F45">
            <w:pPr>
              <w:ind w:rightChars="-32" w:right="-58"/>
              <w:jc w:val="center"/>
            </w:pPr>
            <w:r w:rsidRPr="009B7B78">
              <w:rPr>
                <w:rFonts w:hint="eastAsia"/>
              </w:rPr>
              <w:t>補助金を申請する場合</w:t>
            </w:r>
          </w:p>
          <w:p w:rsidR="00300F45" w:rsidRPr="009B7B78" w:rsidRDefault="00300F45" w:rsidP="009B7B78">
            <w:pPr>
              <w:ind w:leftChars="-78" w:left="-141" w:rightChars="-32" w:right="-58"/>
              <w:jc w:val="center"/>
            </w:pPr>
            <w:r w:rsidRPr="009B7B78">
              <w:rPr>
                <w:rFonts w:hint="eastAsia"/>
              </w:rPr>
              <w:t>（共催のみ）</w:t>
            </w:r>
          </w:p>
        </w:tc>
        <w:tc>
          <w:tcPr>
            <w:tcW w:w="6996" w:type="dxa"/>
          </w:tcPr>
          <w:p w:rsidR="00536563" w:rsidRPr="00536563" w:rsidRDefault="00536563" w:rsidP="00536563">
            <w:pPr>
              <w:rPr>
                <w:rFonts w:ascii="ＭＳ 明朝" w:hAnsi="ＭＳ 明朝"/>
                <w:kern w:val="0"/>
              </w:rPr>
            </w:pPr>
            <w:r w:rsidRPr="00536563">
              <w:rPr>
                <w:rFonts w:ascii="ＭＳ 明朝" w:hAnsi="ＭＳ 明朝" w:hint="eastAsia"/>
                <w:kern w:val="0"/>
              </w:rPr>
              <w:t>・申請金額：　〇〇円</w:t>
            </w:r>
          </w:p>
          <w:p w:rsidR="00300F45" w:rsidRPr="00300F45" w:rsidRDefault="00536563" w:rsidP="00536563">
            <w:pPr>
              <w:rPr>
                <w:rFonts w:ascii="ＭＳ 明朝" w:hAnsi="ＭＳ 明朝"/>
                <w:color w:val="FF0000"/>
                <w:kern w:val="0"/>
              </w:rPr>
            </w:pPr>
            <w:r w:rsidRPr="00536563">
              <w:rPr>
                <w:rFonts w:ascii="ＭＳ 明朝" w:hAnsi="ＭＳ 明朝" w:hint="eastAsia"/>
                <w:kern w:val="0"/>
              </w:rPr>
              <w:t>・補助金使途：</w:t>
            </w:r>
          </w:p>
        </w:tc>
      </w:tr>
      <w:tr w:rsidR="00300F45" w:rsidTr="0098409C">
        <w:trPr>
          <w:trHeight w:val="420"/>
        </w:trPr>
        <w:tc>
          <w:tcPr>
            <w:tcW w:w="1989" w:type="dxa"/>
            <w:vAlign w:val="center"/>
          </w:tcPr>
          <w:p w:rsidR="009B7B78" w:rsidRPr="009B7B78" w:rsidRDefault="009B7B78" w:rsidP="00300F45">
            <w:pPr>
              <w:jc w:val="center"/>
            </w:pPr>
          </w:p>
          <w:p w:rsidR="00300F45" w:rsidRPr="009B7B78" w:rsidRDefault="00300F45" w:rsidP="00300F45">
            <w:pPr>
              <w:jc w:val="center"/>
            </w:pPr>
            <w:r w:rsidRPr="009B7B78">
              <w:rPr>
                <w:rFonts w:hint="eastAsia"/>
              </w:rPr>
              <w:t>その他</w:t>
            </w:r>
            <w:r w:rsidRPr="009B7B78">
              <w:rPr>
                <w:rFonts w:hint="eastAsia"/>
              </w:rPr>
              <w:t xml:space="preserve"> </w:t>
            </w:r>
            <w:r w:rsidRPr="009B7B78">
              <w:rPr>
                <w:rFonts w:hint="eastAsia"/>
              </w:rPr>
              <w:t>連絡事項等</w:t>
            </w:r>
          </w:p>
          <w:p w:rsidR="00300F45" w:rsidRPr="009B7B78" w:rsidRDefault="00300F45" w:rsidP="00300F45">
            <w:pPr>
              <w:jc w:val="center"/>
            </w:pPr>
          </w:p>
        </w:tc>
        <w:tc>
          <w:tcPr>
            <w:tcW w:w="6996" w:type="dxa"/>
            <w:vAlign w:val="center"/>
          </w:tcPr>
          <w:p w:rsidR="00300F45" w:rsidRDefault="00300F45" w:rsidP="00F96AAA">
            <w:pPr>
              <w:rPr>
                <w:rFonts w:ascii="ＭＳ 明朝" w:hAnsi="ＭＳ 明朝"/>
                <w:kern w:val="0"/>
              </w:rPr>
            </w:pPr>
          </w:p>
          <w:p w:rsidR="00536563" w:rsidRDefault="00536563" w:rsidP="00F96AAA">
            <w:pPr>
              <w:rPr>
                <w:rFonts w:ascii="ＭＳ 明朝" w:hAnsi="ＭＳ 明朝"/>
                <w:kern w:val="0"/>
              </w:rPr>
            </w:pPr>
          </w:p>
          <w:p w:rsidR="00536563" w:rsidRDefault="00536563" w:rsidP="00F96AAA">
            <w:pPr>
              <w:rPr>
                <w:rFonts w:ascii="ＭＳ 明朝" w:hAnsi="ＭＳ 明朝"/>
                <w:kern w:val="0"/>
              </w:rPr>
            </w:pPr>
          </w:p>
          <w:p w:rsidR="00536563" w:rsidRPr="00F96AAA" w:rsidRDefault="00536563" w:rsidP="00F96AAA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F77003" w:rsidRDefault="00F77003" w:rsidP="001A5D8F">
      <w:pPr>
        <w:pStyle w:val="a6"/>
        <w:rPr>
          <w:b/>
        </w:rPr>
      </w:pPr>
    </w:p>
    <w:p w:rsidR="00DF45C5" w:rsidRDefault="009E5E0F" w:rsidP="001A5D8F">
      <w:pPr>
        <w:pStyle w:val="a6"/>
        <w:rPr>
          <w:b/>
        </w:rPr>
      </w:pPr>
      <w:r>
        <w:rPr>
          <w:b/>
        </w:rPr>
        <w:t>＜</w:t>
      </w:r>
      <w:r w:rsidR="00DF45C5">
        <w:rPr>
          <w:b/>
        </w:rPr>
        <w:t>申請条件</w:t>
      </w:r>
      <w:r>
        <w:rPr>
          <w:b/>
        </w:rPr>
        <w:t>＞</w:t>
      </w:r>
    </w:p>
    <w:p w:rsidR="00DF45C5" w:rsidRDefault="00DF45C5" w:rsidP="001A5D8F">
      <w:pPr>
        <w:pStyle w:val="a6"/>
        <w:rPr>
          <w:b/>
        </w:rPr>
      </w:pPr>
      <w:r>
        <w:rPr>
          <w:b/>
        </w:rPr>
        <w:t>下記の</w:t>
      </w:r>
      <w:r w:rsidR="009E5E0F">
        <w:rPr>
          <w:b/>
        </w:rPr>
        <w:t>条件に同意し申請いたします．</w:t>
      </w:r>
    </w:p>
    <w:p w:rsidR="00494371" w:rsidRPr="001A5D8F" w:rsidRDefault="004671B3" w:rsidP="001A5D8F">
      <w:pPr>
        <w:pStyle w:val="a6"/>
        <w:rPr>
          <w:b/>
        </w:rPr>
      </w:pPr>
      <w:r w:rsidRPr="001A5D8F">
        <w:rPr>
          <w:rFonts w:hint="eastAsia"/>
          <w:b/>
        </w:rPr>
        <w:t>１．</w:t>
      </w:r>
      <w:r w:rsidR="00F77003">
        <w:rPr>
          <w:rFonts w:hint="eastAsia"/>
          <w:b/>
        </w:rPr>
        <w:t>応用物理学会フォトニクス分科会</w:t>
      </w:r>
      <w:r w:rsidRPr="001A5D8F">
        <w:rPr>
          <w:rFonts w:hint="eastAsia"/>
          <w:b/>
        </w:rPr>
        <w:t>会員に参加費の優遇を</w:t>
      </w:r>
      <w:r w:rsidR="00DF45C5">
        <w:rPr>
          <w:rFonts w:hint="eastAsia"/>
          <w:b/>
        </w:rPr>
        <w:t>いた</w:t>
      </w:r>
      <w:r w:rsidRPr="001A5D8F">
        <w:rPr>
          <w:rFonts w:hint="eastAsia"/>
          <w:b/>
        </w:rPr>
        <w:t>します．</w:t>
      </w:r>
    </w:p>
    <w:p w:rsidR="00494371" w:rsidRPr="001A5D8F" w:rsidRDefault="00A16DC9" w:rsidP="001A5D8F">
      <w:pPr>
        <w:pStyle w:val="a6"/>
        <w:rPr>
          <w:b/>
        </w:rPr>
      </w:pPr>
      <w:r>
        <w:rPr>
          <w:rFonts w:hint="eastAsia"/>
          <w:b/>
        </w:rPr>
        <w:t>２</w:t>
      </w:r>
      <w:r w:rsidR="00494371" w:rsidRPr="001A5D8F">
        <w:rPr>
          <w:rFonts w:hint="eastAsia"/>
          <w:b/>
        </w:rPr>
        <w:t>．</w:t>
      </w:r>
      <w:r w:rsidR="004671B3" w:rsidRPr="001A5D8F">
        <w:rPr>
          <w:rFonts w:hint="eastAsia"/>
          <w:b/>
        </w:rPr>
        <w:t>申請</w:t>
      </w:r>
      <w:r w:rsidR="00700437">
        <w:rPr>
          <w:rFonts w:hint="eastAsia"/>
          <w:b/>
        </w:rPr>
        <w:t>する</w:t>
      </w:r>
      <w:r w:rsidR="004671B3" w:rsidRPr="001A5D8F">
        <w:rPr>
          <w:rFonts w:hint="eastAsia"/>
          <w:b/>
        </w:rPr>
        <w:t>会合</w:t>
      </w:r>
      <w:r w:rsidR="00700437">
        <w:rPr>
          <w:rFonts w:hint="eastAsia"/>
          <w:b/>
        </w:rPr>
        <w:t>および申請団体</w:t>
      </w:r>
      <w:r w:rsidR="004671B3" w:rsidRPr="001A5D8F">
        <w:rPr>
          <w:rFonts w:hint="eastAsia"/>
          <w:b/>
        </w:rPr>
        <w:t>は</w:t>
      </w:r>
      <w:r w:rsidR="00700437">
        <w:rPr>
          <w:rFonts w:hint="eastAsia"/>
          <w:b/>
        </w:rPr>
        <w:t>反社会的勢力と</w:t>
      </w:r>
      <w:r w:rsidR="00DF45C5">
        <w:rPr>
          <w:rFonts w:hint="eastAsia"/>
          <w:b/>
        </w:rPr>
        <w:t>関係</w:t>
      </w:r>
      <w:r w:rsidR="00700437">
        <w:rPr>
          <w:rFonts w:hint="eastAsia"/>
          <w:b/>
        </w:rPr>
        <w:t>ありません</w:t>
      </w:r>
      <w:r w:rsidR="004671B3" w:rsidRPr="001A5D8F">
        <w:rPr>
          <w:rFonts w:hint="eastAsia"/>
          <w:b/>
        </w:rPr>
        <w:t>．</w:t>
      </w:r>
    </w:p>
    <w:p w:rsidR="001F726D" w:rsidRPr="007869FE" w:rsidRDefault="00A16DC9" w:rsidP="001F726D">
      <w:pPr>
        <w:pStyle w:val="a6"/>
        <w:rPr>
          <w:b/>
        </w:rPr>
      </w:pPr>
      <w:r w:rsidRPr="007869FE">
        <w:rPr>
          <w:rFonts w:hint="eastAsia"/>
          <w:b/>
        </w:rPr>
        <w:t xml:space="preserve"> </w:t>
      </w:r>
    </w:p>
    <w:p w:rsidR="009D762D" w:rsidRPr="00A16DC9" w:rsidRDefault="009D762D" w:rsidP="00A16DC9">
      <w:pPr>
        <w:snapToGrid w:val="0"/>
        <w:jc w:val="left"/>
        <w:rPr>
          <w:rFonts w:ascii="ＭＳ 明朝" w:hAnsi="ＭＳ 明朝"/>
          <w:sz w:val="21"/>
          <w:szCs w:val="21"/>
        </w:rPr>
      </w:pPr>
      <w:r w:rsidRPr="00A16DC9">
        <w:rPr>
          <w:rFonts w:ascii="ＭＳ 明朝" w:hAnsi="ＭＳ 明朝"/>
          <w:sz w:val="21"/>
          <w:szCs w:val="21"/>
        </w:rPr>
        <w:t>※</w:t>
      </w:r>
      <w:r w:rsidR="00A16DC9">
        <w:rPr>
          <w:rFonts w:ascii="ＭＳ 明朝" w:hAnsi="ＭＳ 明朝"/>
          <w:sz w:val="21"/>
          <w:szCs w:val="21"/>
        </w:rPr>
        <w:t xml:space="preserve"> </w:t>
      </w:r>
      <w:r w:rsidRPr="00A16DC9">
        <w:rPr>
          <w:rFonts w:ascii="ＭＳ 明朝" w:hAnsi="ＭＳ 明朝"/>
          <w:sz w:val="21"/>
          <w:szCs w:val="21"/>
        </w:rPr>
        <w:t>申請は主催団体の代表者名でお願いいたします．</w:t>
      </w:r>
    </w:p>
    <w:p w:rsidR="00700437" w:rsidRPr="00A16DC9" w:rsidRDefault="00700437" w:rsidP="00A16DC9">
      <w:pPr>
        <w:snapToGrid w:val="0"/>
        <w:jc w:val="left"/>
        <w:rPr>
          <w:rFonts w:ascii="ＭＳ 明朝" w:hAnsi="ＭＳ 明朝" w:cs="ＭＳ 明朝"/>
          <w:sz w:val="21"/>
          <w:szCs w:val="21"/>
        </w:rPr>
      </w:pPr>
      <w:r w:rsidRPr="00A16DC9">
        <w:rPr>
          <w:rFonts w:ascii="ＭＳ 明朝" w:hAnsi="ＭＳ 明朝" w:cs="ＭＳ 明朝"/>
          <w:sz w:val="21"/>
          <w:szCs w:val="21"/>
        </w:rPr>
        <w:t>※</w:t>
      </w:r>
      <w:r w:rsidR="00A16DC9">
        <w:rPr>
          <w:rFonts w:ascii="ＭＳ 明朝" w:hAnsi="ＭＳ 明朝" w:cs="ＭＳ 明朝"/>
          <w:sz w:val="21"/>
          <w:szCs w:val="21"/>
        </w:rPr>
        <w:t xml:space="preserve"> </w:t>
      </w:r>
      <w:r w:rsidRPr="00A16DC9">
        <w:rPr>
          <w:rFonts w:ascii="ＭＳ 明朝" w:hAnsi="ＭＳ 明朝" w:cs="ＭＳ 明朝"/>
          <w:sz w:val="21"/>
          <w:szCs w:val="21"/>
        </w:rPr>
        <w:t>参加費が「無料」「一律」の場合は参加費の優遇とみなします．</w:t>
      </w:r>
    </w:p>
    <w:p w:rsidR="00A16DC9" w:rsidRPr="00300F45" w:rsidRDefault="00A16DC9" w:rsidP="00300F45">
      <w:pPr>
        <w:pStyle w:val="a6"/>
        <w:snapToGrid w:val="0"/>
        <w:ind w:left="286" w:hangingChars="150" w:hanging="286"/>
        <w:jc w:val="left"/>
        <w:rPr>
          <w:sz w:val="21"/>
          <w:szCs w:val="21"/>
        </w:rPr>
      </w:pPr>
      <w:r w:rsidRPr="00A16DC9">
        <w:rPr>
          <w:rFonts w:ascii="ＭＳ 明朝" w:hAnsi="ＭＳ 明朝" w:cs="ＭＳ 明朝" w:hint="eastAsia"/>
          <w:sz w:val="21"/>
          <w:szCs w:val="21"/>
        </w:rPr>
        <w:t>※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A16DC9">
        <w:rPr>
          <w:rFonts w:hint="eastAsia"/>
          <w:sz w:val="21"/>
          <w:szCs w:val="21"/>
        </w:rPr>
        <w:t>応用物理学会フォトニクス分科会に補助金を申請する場合は､別途所定の補助金申請書</w:t>
      </w:r>
      <w:r w:rsidR="00300F45">
        <w:rPr>
          <w:rFonts w:hint="eastAsia"/>
          <w:sz w:val="21"/>
          <w:szCs w:val="21"/>
        </w:rPr>
        <w:t>も</w:t>
      </w:r>
      <w:r w:rsidRPr="00A16DC9">
        <w:rPr>
          <w:rFonts w:hint="eastAsia"/>
          <w:sz w:val="21"/>
          <w:szCs w:val="21"/>
        </w:rPr>
        <w:t>提出</w:t>
      </w:r>
      <w:r w:rsidR="00300F45">
        <w:rPr>
          <w:rFonts w:hint="eastAsia"/>
          <w:sz w:val="21"/>
          <w:szCs w:val="21"/>
        </w:rPr>
        <w:t>下さい</w:t>
      </w:r>
      <w:r w:rsidRPr="00A16DC9">
        <w:rPr>
          <w:rFonts w:hint="eastAsia"/>
          <w:sz w:val="21"/>
          <w:szCs w:val="21"/>
        </w:rPr>
        <w:t>．</w:t>
      </w:r>
      <w:bookmarkEnd w:id="0"/>
    </w:p>
    <w:sectPr w:rsidR="00A16DC9" w:rsidRPr="00300F45" w:rsidSect="005A493E">
      <w:headerReference w:type="first" r:id="rId8"/>
      <w:pgSz w:w="11906" w:h="16838" w:code="9"/>
      <w:pgMar w:top="624" w:right="1418" w:bottom="454" w:left="1701" w:header="397" w:footer="397" w:gutter="0"/>
      <w:cols w:space="425"/>
      <w:docGrid w:type="linesAndChars" w:linePitch="272" w:charSpace="-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70" w:rsidRDefault="00F37170">
      <w:r>
        <w:separator/>
      </w:r>
    </w:p>
  </w:endnote>
  <w:endnote w:type="continuationSeparator" w:id="0">
    <w:p w:rsidR="00F37170" w:rsidRDefault="00F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70" w:rsidRDefault="00F37170">
      <w:r>
        <w:separator/>
      </w:r>
    </w:p>
  </w:footnote>
  <w:footnote w:type="continuationSeparator" w:id="0">
    <w:p w:rsidR="00F37170" w:rsidRDefault="00F3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F2" w:rsidRPr="000913F2" w:rsidRDefault="000913F2" w:rsidP="000913F2">
    <w:pPr>
      <w:pStyle w:val="a3"/>
      <w:jc w:val="center"/>
      <w:rPr>
        <w:rFonts w:eastAsia="PMingLiU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81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48"/>
    <w:rsid w:val="0000279A"/>
    <w:rsid w:val="00013F37"/>
    <w:rsid w:val="000157D6"/>
    <w:rsid w:val="00016D03"/>
    <w:rsid w:val="00057229"/>
    <w:rsid w:val="000648DF"/>
    <w:rsid w:val="00067FBE"/>
    <w:rsid w:val="00073004"/>
    <w:rsid w:val="00073870"/>
    <w:rsid w:val="0007436A"/>
    <w:rsid w:val="000913F2"/>
    <w:rsid w:val="000B428D"/>
    <w:rsid w:val="000B6B80"/>
    <w:rsid w:val="000B6D7B"/>
    <w:rsid w:val="000C0A2C"/>
    <w:rsid w:val="000D4948"/>
    <w:rsid w:val="000E51D2"/>
    <w:rsid w:val="000F1ADD"/>
    <w:rsid w:val="000F364D"/>
    <w:rsid w:val="00144339"/>
    <w:rsid w:val="00145B2E"/>
    <w:rsid w:val="00156832"/>
    <w:rsid w:val="0018294D"/>
    <w:rsid w:val="00197165"/>
    <w:rsid w:val="001A5940"/>
    <w:rsid w:val="001A5D8F"/>
    <w:rsid w:val="001B1D74"/>
    <w:rsid w:val="001D4AC0"/>
    <w:rsid w:val="001F2BCF"/>
    <w:rsid w:val="001F726D"/>
    <w:rsid w:val="00206461"/>
    <w:rsid w:val="00220191"/>
    <w:rsid w:val="002247ED"/>
    <w:rsid w:val="00226960"/>
    <w:rsid w:val="00256832"/>
    <w:rsid w:val="002C3F38"/>
    <w:rsid w:val="002F3234"/>
    <w:rsid w:val="002F6BC7"/>
    <w:rsid w:val="00300F45"/>
    <w:rsid w:val="00335AD8"/>
    <w:rsid w:val="003565BB"/>
    <w:rsid w:val="00361AF2"/>
    <w:rsid w:val="00365007"/>
    <w:rsid w:val="00386288"/>
    <w:rsid w:val="00391247"/>
    <w:rsid w:val="00391DE0"/>
    <w:rsid w:val="003C0F3C"/>
    <w:rsid w:val="003C603C"/>
    <w:rsid w:val="003D3349"/>
    <w:rsid w:val="003D7C68"/>
    <w:rsid w:val="003F6BAF"/>
    <w:rsid w:val="00402D39"/>
    <w:rsid w:val="00414E04"/>
    <w:rsid w:val="004153B0"/>
    <w:rsid w:val="00462858"/>
    <w:rsid w:val="004671B3"/>
    <w:rsid w:val="00470558"/>
    <w:rsid w:val="00483281"/>
    <w:rsid w:val="00494371"/>
    <w:rsid w:val="004A7B67"/>
    <w:rsid w:val="004C2506"/>
    <w:rsid w:val="004D49D4"/>
    <w:rsid w:val="004E5A02"/>
    <w:rsid w:val="004F6114"/>
    <w:rsid w:val="00515278"/>
    <w:rsid w:val="00521EDB"/>
    <w:rsid w:val="00536563"/>
    <w:rsid w:val="005528A8"/>
    <w:rsid w:val="005741A9"/>
    <w:rsid w:val="005A493E"/>
    <w:rsid w:val="005B3C89"/>
    <w:rsid w:val="005B3FA1"/>
    <w:rsid w:val="006B714C"/>
    <w:rsid w:val="006C5783"/>
    <w:rsid w:val="006E4057"/>
    <w:rsid w:val="006E4138"/>
    <w:rsid w:val="00700437"/>
    <w:rsid w:val="007039C4"/>
    <w:rsid w:val="00705705"/>
    <w:rsid w:val="007352E4"/>
    <w:rsid w:val="00757858"/>
    <w:rsid w:val="007869FE"/>
    <w:rsid w:val="007D0CB2"/>
    <w:rsid w:val="007D110E"/>
    <w:rsid w:val="007D2738"/>
    <w:rsid w:val="007D4589"/>
    <w:rsid w:val="007D6B96"/>
    <w:rsid w:val="007F5262"/>
    <w:rsid w:val="00807DE3"/>
    <w:rsid w:val="0082757C"/>
    <w:rsid w:val="008438EC"/>
    <w:rsid w:val="00854BD6"/>
    <w:rsid w:val="00866049"/>
    <w:rsid w:val="008869F6"/>
    <w:rsid w:val="008E6975"/>
    <w:rsid w:val="008F4049"/>
    <w:rsid w:val="008F6113"/>
    <w:rsid w:val="0090211F"/>
    <w:rsid w:val="0090324C"/>
    <w:rsid w:val="00914183"/>
    <w:rsid w:val="00931994"/>
    <w:rsid w:val="009537E9"/>
    <w:rsid w:val="00976469"/>
    <w:rsid w:val="0098409C"/>
    <w:rsid w:val="00987A36"/>
    <w:rsid w:val="00987ACA"/>
    <w:rsid w:val="009952FB"/>
    <w:rsid w:val="009B7B78"/>
    <w:rsid w:val="009C1C5D"/>
    <w:rsid w:val="009D3C3C"/>
    <w:rsid w:val="009D42D0"/>
    <w:rsid w:val="009D762D"/>
    <w:rsid w:val="009E5E0F"/>
    <w:rsid w:val="00A16DC9"/>
    <w:rsid w:val="00A5626D"/>
    <w:rsid w:val="00A621C8"/>
    <w:rsid w:val="00A6381F"/>
    <w:rsid w:val="00A71685"/>
    <w:rsid w:val="00A84AFF"/>
    <w:rsid w:val="00A946E1"/>
    <w:rsid w:val="00A96A81"/>
    <w:rsid w:val="00AA4768"/>
    <w:rsid w:val="00AB41D3"/>
    <w:rsid w:val="00AD6B2E"/>
    <w:rsid w:val="00B24827"/>
    <w:rsid w:val="00B63DEE"/>
    <w:rsid w:val="00B67E3F"/>
    <w:rsid w:val="00B825BF"/>
    <w:rsid w:val="00BB36AD"/>
    <w:rsid w:val="00BE71C4"/>
    <w:rsid w:val="00C02C44"/>
    <w:rsid w:val="00C04644"/>
    <w:rsid w:val="00C1760C"/>
    <w:rsid w:val="00C3322E"/>
    <w:rsid w:val="00C604AC"/>
    <w:rsid w:val="00C73554"/>
    <w:rsid w:val="00C85463"/>
    <w:rsid w:val="00CA0F73"/>
    <w:rsid w:val="00CA309D"/>
    <w:rsid w:val="00CB2C8F"/>
    <w:rsid w:val="00CF1EED"/>
    <w:rsid w:val="00CF72AB"/>
    <w:rsid w:val="00D11C62"/>
    <w:rsid w:val="00D14A78"/>
    <w:rsid w:val="00D405A9"/>
    <w:rsid w:val="00D52B15"/>
    <w:rsid w:val="00D53E7E"/>
    <w:rsid w:val="00D620DF"/>
    <w:rsid w:val="00D64281"/>
    <w:rsid w:val="00D64D78"/>
    <w:rsid w:val="00D65505"/>
    <w:rsid w:val="00D75520"/>
    <w:rsid w:val="00D8033C"/>
    <w:rsid w:val="00D8394A"/>
    <w:rsid w:val="00D9106A"/>
    <w:rsid w:val="00D92484"/>
    <w:rsid w:val="00D92542"/>
    <w:rsid w:val="00DA6C1A"/>
    <w:rsid w:val="00DC5F66"/>
    <w:rsid w:val="00DD1667"/>
    <w:rsid w:val="00DD755A"/>
    <w:rsid w:val="00DF45C5"/>
    <w:rsid w:val="00DF66DE"/>
    <w:rsid w:val="00E0391A"/>
    <w:rsid w:val="00E04EA1"/>
    <w:rsid w:val="00E11EC2"/>
    <w:rsid w:val="00E169F8"/>
    <w:rsid w:val="00E36773"/>
    <w:rsid w:val="00E470EC"/>
    <w:rsid w:val="00E54E93"/>
    <w:rsid w:val="00E67596"/>
    <w:rsid w:val="00E72F73"/>
    <w:rsid w:val="00E93D21"/>
    <w:rsid w:val="00EA03AB"/>
    <w:rsid w:val="00EA4133"/>
    <w:rsid w:val="00EA636C"/>
    <w:rsid w:val="00EA64F8"/>
    <w:rsid w:val="00EC633E"/>
    <w:rsid w:val="00ED25C7"/>
    <w:rsid w:val="00ED3F8A"/>
    <w:rsid w:val="00ED6971"/>
    <w:rsid w:val="00EF02A0"/>
    <w:rsid w:val="00EF7550"/>
    <w:rsid w:val="00F168BC"/>
    <w:rsid w:val="00F316A3"/>
    <w:rsid w:val="00F365A2"/>
    <w:rsid w:val="00F37170"/>
    <w:rsid w:val="00F50352"/>
    <w:rsid w:val="00F5544A"/>
    <w:rsid w:val="00F57E4F"/>
    <w:rsid w:val="00F75C76"/>
    <w:rsid w:val="00F77003"/>
    <w:rsid w:val="00F8071C"/>
    <w:rsid w:val="00F8195D"/>
    <w:rsid w:val="00F96AAA"/>
    <w:rsid w:val="00F97FF5"/>
    <w:rsid w:val="00F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A309D"/>
    <w:rPr>
      <w:rFonts w:ascii="Arial" w:eastAsia="ＭＳ ゴシック" w:hAnsi="Arial"/>
      <w:sz w:val="18"/>
      <w:szCs w:val="18"/>
    </w:rPr>
  </w:style>
  <w:style w:type="paragraph" w:styleId="a6">
    <w:name w:val="No Spacing"/>
    <w:uiPriority w:val="1"/>
    <w:qFormat/>
    <w:rsid w:val="001A5D8F"/>
    <w:pPr>
      <w:widowControl w:val="0"/>
      <w:jc w:val="both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A309D"/>
    <w:rPr>
      <w:rFonts w:ascii="Arial" w:eastAsia="ＭＳ ゴシック" w:hAnsi="Arial"/>
      <w:sz w:val="18"/>
      <w:szCs w:val="18"/>
    </w:rPr>
  </w:style>
  <w:style w:type="paragraph" w:styleId="a6">
    <w:name w:val="No Spacing"/>
    <w:uiPriority w:val="1"/>
    <w:qFormat/>
    <w:rsid w:val="001A5D8F"/>
    <w:pPr>
      <w:widowControl w:val="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450s\Dropbox\&#26360;&#39006;\&#24540;&#29992;&#29289;&#29702;&#23398;&#20250;\&#12501;&#12457;&#12488;&#12491;&#12463;&#12473;&#20998;&#31185;&#20250;\2017_0830_&#21332;&#36059;&#30003;&#35531;web&#26356;&#26032;\&#22269;&#20869;&#20250;&#35696;&#65288;&#20849;&#20652;&#12539;&#24460;&#25588;&#12539;&#21332;&#36059;&#65289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0CAB-2D2C-426A-BB71-F7D03CA1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国内会議（共催・後援・協賛）申請書.dotx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    月     日</vt:lpstr>
      <vt:lpstr>2002年    月     日</vt:lpstr>
    </vt:vector>
  </TitlesOfParts>
  <Company>Unknown Organization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    月     日</dc:title>
  <dc:creator>T450s</dc:creator>
  <cp:lastModifiedBy>T450s</cp:lastModifiedBy>
  <cp:revision>3</cp:revision>
  <cp:lastPrinted>2016-11-30T00:42:00Z</cp:lastPrinted>
  <dcterms:created xsi:type="dcterms:W3CDTF">2017-08-30T11:14:00Z</dcterms:created>
  <dcterms:modified xsi:type="dcterms:W3CDTF">2017-08-30T11:30:00Z</dcterms:modified>
</cp:coreProperties>
</file>